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1D" w:rsidRDefault="00BF4546" w:rsidP="00D248F7">
      <w:pPr>
        <w:pStyle w:val="Heading2"/>
        <w:framePr w:w="10155" w:h="2931" w:hRule="exact" w:hSpace="187" w:wrap="around" w:vAnchor="page" w:hAnchor="page" w:x="1274" w:y="871"/>
        <w:spacing w:before="60" w:after="0" w:line="216" w:lineRule="auto"/>
        <w:rPr>
          <w:color w:val="993366"/>
        </w:rPr>
      </w:pPr>
      <w:r>
        <w:rPr>
          <w:rFonts w:ascii="BernhardMod BT" w:hAnsi="BernhardMod BT"/>
          <w:b w:val="0"/>
          <w:i w:val="0"/>
          <w:smallCaps/>
          <w:color w:val="993366"/>
          <w:sz w:val="40"/>
        </w:rPr>
        <w:t xml:space="preserve"> </w:t>
      </w:r>
      <w:r>
        <w:rPr>
          <w:color w:val="993366"/>
        </w:rPr>
        <w:t xml:space="preserve">                                </w:t>
      </w:r>
      <w:r w:rsidR="004064CB">
        <w:rPr>
          <w:color w:val="993366"/>
        </w:rPr>
        <w:t xml:space="preserve">  </w:t>
      </w:r>
    </w:p>
    <w:p w:rsidR="00077C4B" w:rsidRDefault="00077C4B" w:rsidP="00D248F7">
      <w:pPr>
        <w:pStyle w:val="Heading2"/>
        <w:framePr w:w="10155" w:h="2931" w:hRule="exact" w:hSpace="187" w:wrap="around" w:vAnchor="page" w:hAnchor="page" w:x="1274" w:y="871"/>
        <w:spacing w:before="60" w:after="0" w:line="216" w:lineRule="auto"/>
        <w:jc w:val="center"/>
        <w:rPr>
          <w:rFonts w:ascii="BernhardMod BT" w:hAnsi="BernhardMod BT"/>
          <w:i w:val="0"/>
          <w:color w:val="002060"/>
          <w:sz w:val="48"/>
          <w:szCs w:val="48"/>
          <w:u w:val="thick" w:color="002060"/>
        </w:rPr>
      </w:pPr>
      <w:r>
        <w:rPr>
          <w:rFonts w:ascii="BernhardMod BT" w:hAnsi="BernhardMod BT"/>
          <w:b w:val="0"/>
          <w:i w:val="0"/>
          <w:smallCaps/>
          <w:noProof/>
          <w:color w:val="993366"/>
          <w:sz w:val="40"/>
        </w:rPr>
        <w:drawing>
          <wp:inline distT="0" distB="0" distL="0" distR="0" wp14:anchorId="143DB673" wp14:editId="1E8D1AD1">
            <wp:extent cx="717550" cy="593973"/>
            <wp:effectExtent l="0" t="0" r="6350" b="0"/>
            <wp:docPr id="5" name="Picture 5" descr="C:\Users\laptop\Desktop\logo3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logo3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" cy="59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EA" w:rsidRPr="00D1541F" w:rsidRDefault="009B25EA" w:rsidP="00D248F7">
      <w:pPr>
        <w:pStyle w:val="Heading2"/>
        <w:framePr w:w="10155" w:h="2931" w:hRule="exact" w:hSpace="187" w:wrap="around" w:vAnchor="page" w:hAnchor="page" w:x="1274" w:y="871"/>
        <w:spacing w:before="60" w:after="0" w:line="216" w:lineRule="auto"/>
        <w:jc w:val="center"/>
        <w:rPr>
          <w:rFonts w:ascii="BernhardMod BT" w:hAnsi="BernhardMod BT"/>
          <w:i w:val="0"/>
          <w:color w:val="002060"/>
          <w:sz w:val="48"/>
          <w:szCs w:val="48"/>
          <w:u w:val="thick" w:color="002060"/>
        </w:rPr>
      </w:pPr>
      <w:r w:rsidRPr="00D1541F">
        <w:rPr>
          <w:rFonts w:ascii="BernhardMod BT" w:hAnsi="BernhardMod BT"/>
          <w:i w:val="0"/>
          <w:color w:val="002060"/>
          <w:sz w:val="48"/>
          <w:szCs w:val="48"/>
          <w:u w:val="thick" w:color="002060"/>
        </w:rPr>
        <w:t>____________________________</w:t>
      </w:r>
    </w:p>
    <w:p w:rsidR="009B25EA" w:rsidRDefault="009B25EA" w:rsidP="00D248F7">
      <w:pPr>
        <w:pStyle w:val="Heading2"/>
        <w:framePr w:w="10155" w:h="2931" w:hRule="exact" w:hSpace="187" w:wrap="around" w:vAnchor="page" w:hAnchor="page" w:x="1274" w:y="871"/>
        <w:spacing w:before="60" w:after="0" w:line="216" w:lineRule="auto"/>
        <w:jc w:val="center"/>
        <w:rPr>
          <w:rFonts w:ascii="BernhardMod BT" w:hAnsi="BernhardMod BT"/>
          <w:color w:val="002060"/>
          <w:sz w:val="20"/>
        </w:rPr>
      </w:pPr>
    </w:p>
    <w:p w:rsidR="00B03376" w:rsidRPr="00F47D5E" w:rsidRDefault="00B03376" w:rsidP="00D248F7">
      <w:pPr>
        <w:pStyle w:val="Heading2"/>
        <w:framePr w:w="10155" w:h="2931" w:hRule="exact" w:hSpace="187" w:wrap="around" w:vAnchor="page" w:hAnchor="page" w:x="1274" w:y="871"/>
        <w:spacing w:before="60" w:after="0" w:line="216" w:lineRule="auto"/>
        <w:rPr>
          <w:rFonts w:ascii="BernhardMod BT" w:hAnsi="BernhardMod BT"/>
          <w:color w:val="002060"/>
          <w:sz w:val="20"/>
        </w:rPr>
      </w:pPr>
      <w:r>
        <w:rPr>
          <w:rFonts w:ascii="BernhardMod BT" w:hAnsi="BernhardMod BT"/>
          <w:color w:val="002060"/>
          <w:sz w:val="20"/>
        </w:rPr>
        <w:t xml:space="preserve">                           </w:t>
      </w:r>
      <w:r w:rsidR="00077C4B">
        <w:rPr>
          <w:rFonts w:ascii="BernhardMod BT" w:hAnsi="BernhardMod BT"/>
          <w:color w:val="002060"/>
          <w:sz w:val="20"/>
        </w:rPr>
        <w:tab/>
      </w:r>
      <w:r w:rsidR="00077C4B">
        <w:rPr>
          <w:rFonts w:ascii="BernhardMod BT" w:hAnsi="BernhardMod BT"/>
          <w:color w:val="002060"/>
          <w:sz w:val="20"/>
        </w:rPr>
        <w:tab/>
      </w:r>
      <w:r w:rsidRPr="00F47D5E">
        <w:rPr>
          <w:rFonts w:ascii="BernhardMod BT" w:hAnsi="BernhardMod BT"/>
          <w:color w:val="002060"/>
          <w:sz w:val="20"/>
        </w:rPr>
        <w:t xml:space="preserve">18139 Triangle Shopping Plaza, Suite 209, Dumfries, VA  22026-2582            </w:t>
      </w:r>
    </w:p>
    <w:p w:rsidR="00B03376" w:rsidRDefault="00B03376" w:rsidP="00D248F7">
      <w:pPr>
        <w:pStyle w:val="Heading2"/>
        <w:framePr w:w="10155" w:h="2931" w:hRule="exact" w:hSpace="187" w:wrap="around" w:vAnchor="page" w:hAnchor="page" w:x="1274" w:y="871"/>
        <w:spacing w:before="60" w:after="0" w:line="216" w:lineRule="auto"/>
        <w:ind w:left="1440"/>
        <w:rPr>
          <w:rFonts w:ascii="BernhardMod BT" w:hAnsi="BernhardMod BT"/>
          <w:color w:val="002060"/>
          <w:sz w:val="20"/>
        </w:rPr>
      </w:pPr>
      <w:r>
        <w:rPr>
          <w:rFonts w:ascii="BernhardMod BT" w:hAnsi="BernhardMod BT"/>
          <w:color w:val="002060"/>
          <w:sz w:val="20"/>
        </w:rPr>
        <w:t xml:space="preserve">     </w:t>
      </w:r>
      <w:r w:rsidR="00077C4B">
        <w:rPr>
          <w:rFonts w:ascii="BernhardMod BT" w:hAnsi="BernhardMod BT"/>
          <w:color w:val="002060"/>
          <w:sz w:val="20"/>
        </w:rPr>
        <w:tab/>
      </w:r>
      <w:r w:rsidRPr="00F47D5E">
        <w:rPr>
          <w:rFonts w:ascii="BernhardMod BT" w:hAnsi="BernhardMod BT"/>
          <w:color w:val="002060"/>
          <w:sz w:val="20"/>
        </w:rPr>
        <w:t xml:space="preserve"> Phone (703) 221-4510                                  </w:t>
      </w:r>
      <w:r w:rsidR="00077C4B">
        <w:rPr>
          <w:rFonts w:ascii="BernhardMod BT" w:hAnsi="BernhardMod BT"/>
          <w:color w:val="002060"/>
          <w:sz w:val="20"/>
        </w:rPr>
        <w:t xml:space="preserve">    </w:t>
      </w:r>
      <w:r w:rsidRPr="00F47D5E">
        <w:rPr>
          <w:rFonts w:ascii="BernhardMod BT" w:hAnsi="BernhardMod BT"/>
          <w:color w:val="002060"/>
          <w:sz w:val="20"/>
        </w:rPr>
        <w:t>Fax (703) 221-3708</w:t>
      </w:r>
      <w:r>
        <w:rPr>
          <w:rFonts w:ascii="BernhardMod BT" w:hAnsi="BernhardMod BT"/>
          <w:color w:val="002060"/>
          <w:sz w:val="20"/>
        </w:rPr>
        <w:t xml:space="preserve"> </w:t>
      </w:r>
    </w:p>
    <w:p w:rsidR="00B03376" w:rsidRPr="00F47D5E" w:rsidRDefault="00B03376" w:rsidP="00D248F7">
      <w:pPr>
        <w:pStyle w:val="Heading2"/>
        <w:framePr w:w="10155" w:h="2931" w:hRule="exact" w:hSpace="187" w:wrap="around" w:vAnchor="page" w:hAnchor="page" w:x="1274" w:y="871"/>
        <w:spacing w:before="60" w:after="0" w:line="216" w:lineRule="auto"/>
        <w:ind w:left="1440"/>
        <w:rPr>
          <w:rFonts w:ascii="BernhardMod BT" w:hAnsi="BernhardMod BT"/>
          <w:color w:val="002060"/>
          <w:sz w:val="20"/>
        </w:rPr>
      </w:pPr>
      <w:r>
        <w:rPr>
          <w:rFonts w:ascii="BernhardMod BT" w:hAnsi="BernhardMod BT"/>
          <w:color w:val="002060"/>
          <w:sz w:val="20"/>
        </w:rPr>
        <w:t xml:space="preserve">    </w:t>
      </w:r>
      <w:r w:rsidR="00077C4B">
        <w:rPr>
          <w:rFonts w:ascii="BernhardMod BT" w:hAnsi="BernhardMod BT"/>
          <w:color w:val="002060"/>
          <w:sz w:val="20"/>
        </w:rPr>
        <w:tab/>
      </w:r>
      <w:r>
        <w:rPr>
          <w:rFonts w:ascii="BernhardMod BT" w:hAnsi="BernhardMod BT"/>
          <w:color w:val="002060"/>
          <w:sz w:val="20"/>
        </w:rPr>
        <w:t>Email:   info@cfhva.org</w:t>
      </w:r>
      <w:r w:rsidRPr="00F47D5E">
        <w:rPr>
          <w:rFonts w:ascii="BernhardMod BT" w:hAnsi="BernhardMod BT"/>
          <w:color w:val="002060"/>
          <w:sz w:val="20"/>
        </w:rPr>
        <w:t xml:space="preserve">      </w:t>
      </w:r>
      <w:r>
        <w:rPr>
          <w:rFonts w:ascii="BernhardMod BT" w:hAnsi="BernhardMod BT"/>
          <w:color w:val="002060"/>
          <w:sz w:val="20"/>
        </w:rPr>
        <w:t xml:space="preserve">           </w:t>
      </w:r>
      <w:r w:rsidRPr="00F47D5E">
        <w:rPr>
          <w:rFonts w:ascii="BernhardMod BT" w:hAnsi="BernhardMod BT"/>
          <w:color w:val="002060"/>
          <w:sz w:val="20"/>
        </w:rPr>
        <w:t xml:space="preserve">   </w:t>
      </w:r>
      <w:r>
        <w:rPr>
          <w:rFonts w:ascii="BernhardMod BT" w:hAnsi="BernhardMod BT"/>
          <w:color w:val="002060"/>
          <w:sz w:val="20"/>
        </w:rPr>
        <w:t xml:space="preserve">   </w:t>
      </w:r>
      <w:r w:rsidRPr="00F47D5E">
        <w:rPr>
          <w:rFonts w:ascii="BernhardMod BT" w:hAnsi="BernhardMod BT"/>
          <w:color w:val="002060"/>
          <w:sz w:val="20"/>
        </w:rPr>
        <w:t xml:space="preserve">  </w:t>
      </w:r>
      <w:r>
        <w:rPr>
          <w:rFonts w:ascii="BernhardMod BT" w:hAnsi="BernhardMod BT"/>
          <w:color w:val="002060"/>
          <w:sz w:val="20"/>
        </w:rPr>
        <w:t xml:space="preserve">          </w:t>
      </w:r>
      <w:r w:rsidR="00077C4B">
        <w:rPr>
          <w:rFonts w:ascii="BernhardMod BT" w:hAnsi="BernhardMod BT"/>
          <w:color w:val="002060"/>
          <w:sz w:val="20"/>
        </w:rPr>
        <w:t xml:space="preserve"> </w:t>
      </w:r>
      <w:r>
        <w:rPr>
          <w:rFonts w:ascii="BernhardMod BT" w:hAnsi="BernhardMod BT"/>
          <w:color w:val="002060"/>
          <w:sz w:val="20"/>
        </w:rPr>
        <w:t>www.CFHVA.org</w:t>
      </w:r>
      <w:r w:rsidRPr="00F47D5E">
        <w:rPr>
          <w:rFonts w:ascii="BernhardMod BT" w:hAnsi="BernhardMod BT"/>
          <w:color w:val="002060"/>
          <w:sz w:val="20"/>
        </w:rPr>
        <w:t xml:space="preserve"> </w:t>
      </w:r>
    </w:p>
    <w:p w:rsidR="002F201D" w:rsidRPr="001C070A" w:rsidRDefault="000C5FB7" w:rsidP="00D248F7">
      <w:pPr>
        <w:pStyle w:val="Heading2"/>
        <w:framePr w:w="10155" w:h="2931" w:hRule="exact" w:hSpace="187" w:wrap="around" w:vAnchor="page" w:hAnchor="page" w:x="1274" w:y="871"/>
        <w:spacing w:before="60" w:after="0" w:line="216" w:lineRule="auto"/>
        <w:rPr>
          <w:rFonts w:ascii="BernhardMod BT" w:hAnsi="BernhardMod BT"/>
          <w:color w:val="002060"/>
          <w:sz w:val="16"/>
          <w:szCs w:val="16"/>
        </w:rPr>
      </w:pPr>
      <w:r w:rsidRPr="00F47D5E">
        <w:rPr>
          <w:rFonts w:ascii="BernhardMod BT" w:hAnsi="BernhardMod BT"/>
          <w:color w:val="002060"/>
          <w:sz w:val="20"/>
        </w:rPr>
        <w:tab/>
      </w:r>
    </w:p>
    <w:p w:rsidR="006F471D" w:rsidRPr="00963A2D" w:rsidRDefault="000D4A9C" w:rsidP="00C557C4">
      <w:pPr>
        <w:pStyle w:val="Caption"/>
        <w:framePr w:w="7665" w:h="631" w:wrap="around" w:x="2589" w:y="14461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CFH, Inc.</w:t>
      </w:r>
    </w:p>
    <w:p w:rsidR="006F471D" w:rsidRPr="006F471D" w:rsidRDefault="006F471D" w:rsidP="00C557C4">
      <w:pPr>
        <w:pStyle w:val="Caption"/>
        <w:framePr w:w="7665" w:h="631" w:wrap="around" w:x="2589" w:y="14461"/>
        <w:rPr>
          <w:sz w:val="16"/>
          <w:szCs w:val="16"/>
        </w:rPr>
      </w:pPr>
    </w:p>
    <w:p w:rsidR="00D26E26" w:rsidRDefault="00D26E26" w:rsidP="00D26E26">
      <w:pPr>
        <w:pStyle w:val="Caption"/>
        <w:framePr w:w="7665" w:h="631" w:wrap="around" w:x="2589" w:y="14461"/>
      </w:pPr>
      <w:r>
        <w:t>Providing affordable housing opportunities in Northern Virginia since 1979</w:t>
      </w:r>
    </w:p>
    <w:p w:rsidR="00E129FF" w:rsidRDefault="00E129FF" w:rsidP="00E129FF">
      <w:pPr>
        <w:jc w:val="center"/>
        <w:rPr>
          <w:rFonts w:ascii="Cambria" w:hAnsi="Cambria"/>
          <w:b/>
          <w:szCs w:val="24"/>
        </w:rPr>
      </w:pPr>
    </w:p>
    <w:p w:rsidR="00E129FF" w:rsidRPr="006D2C66" w:rsidRDefault="00077C4B" w:rsidP="00E129FF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Boa</w:t>
      </w:r>
      <w:r w:rsidR="00E129FF" w:rsidRPr="006D2C66">
        <w:rPr>
          <w:rFonts w:ascii="Cambria" w:hAnsi="Cambria"/>
          <w:b/>
          <w:szCs w:val="24"/>
        </w:rPr>
        <w:t xml:space="preserve">rd Member Application </w:t>
      </w:r>
    </w:p>
    <w:p w:rsidR="00E129FF" w:rsidRPr="005D7229" w:rsidRDefault="00E129FF" w:rsidP="00E129FF">
      <w:pPr>
        <w:jc w:val="center"/>
        <w:rPr>
          <w:rFonts w:ascii="Cambria" w:hAnsi="Cambria"/>
          <w:b/>
          <w:sz w:val="16"/>
          <w:szCs w:val="16"/>
        </w:rPr>
      </w:pPr>
    </w:p>
    <w:p w:rsidR="00E129FF" w:rsidRDefault="00E129FF" w:rsidP="00E129FF">
      <w:pPr>
        <w:jc w:val="both"/>
        <w:rPr>
          <w:rFonts w:ascii="Cambria" w:hAnsi="Cambria"/>
          <w:bCs/>
          <w:szCs w:val="24"/>
        </w:rPr>
      </w:pPr>
      <w:r w:rsidRPr="005D7229">
        <w:rPr>
          <w:rFonts w:ascii="Cambria" w:hAnsi="Cambria"/>
          <w:bCs/>
          <w:szCs w:val="24"/>
        </w:rPr>
        <w:t xml:space="preserve">Thank you very much for your interest in serving on the CFH Board of Directors.  </w:t>
      </w:r>
      <w:r>
        <w:rPr>
          <w:rFonts w:ascii="Cambria" w:hAnsi="Cambria"/>
          <w:bCs/>
          <w:szCs w:val="24"/>
        </w:rPr>
        <w:t xml:space="preserve">Please </w:t>
      </w:r>
      <w:r w:rsidRPr="005D7229">
        <w:rPr>
          <w:rFonts w:ascii="Cambria" w:hAnsi="Cambria"/>
          <w:bCs/>
          <w:szCs w:val="24"/>
        </w:rPr>
        <w:t xml:space="preserve">complete </w:t>
      </w:r>
      <w:r>
        <w:rPr>
          <w:rFonts w:ascii="Cambria" w:hAnsi="Cambria"/>
          <w:bCs/>
          <w:szCs w:val="24"/>
        </w:rPr>
        <w:t xml:space="preserve">the following, </w:t>
      </w:r>
      <w:r w:rsidRPr="00D3378D">
        <w:rPr>
          <w:rFonts w:ascii="Cambria" w:hAnsi="Cambria"/>
          <w:bCs/>
          <w:i/>
          <w:szCs w:val="24"/>
        </w:rPr>
        <w:t>attach your resume</w:t>
      </w:r>
      <w:r w:rsidRPr="005D7229">
        <w:rPr>
          <w:rFonts w:ascii="Cambria" w:hAnsi="Cambria"/>
          <w:bCs/>
          <w:szCs w:val="24"/>
        </w:rPr>
        <w:t xml:space="preserve">, and return it to </w:t>
      </w:r>
      <w:r>
        <w:rPr>
          <w:rFonts w:ascii="Cambria" w:hAnsi="Cambria"/>
          <w:bCs/>
          <w:szCs w:val="24"/>
        </w:rPr>
        <w:t>Executive Director, George Davies</w:t>
      </w:r>
      <w:r w:rsidRPr="005D7229">
        <w:rPr>
          <w:rFonts w:ascii="Cambria" w:hAnsi="Cambria"/>
          <w:bCs/>
          <w:szCs w:val="24"/>
        </w:rPr>
        <w:t xml:space="preserve"> (</w:t>
      </w:r>
      <w:r>
        <w:rPr>
          <w:rFonts w:ascii="Cambria" w:hAnsi="Cambria"/>
          <w:bCs/>
          <w:szCs w:val="24"/>
        </w:rPr>
        <w:t>george@cfhva.org</w:t>
      </w:r>
      <w:r w:rsidRPr="005D7229">
        <w:rPr>
          <w:rFonts w:ascii="Cambria" w:hAnsi="Cambria"/>
          <w:bCs/>
          <w:szCs w:val="24"/>
        </w:rPr>
        <w:t>).  Our nominating committee review</w:t>
      </w:r>
      <w:r>
        <w:rPr>
          <w:rFonts w:ascii="Cambria" w:hAnsi="Cambria"/>
          <w:bCs/>
          <w:szCs w:val="24"/>
        </w:rPr>
        <w:t>s</w:t>
      </w:r>
      <w:r w:rsidRPr="005D7229">
        <w:rPr>
          <w:rFonts w:ascii="Cambria" w:hAnsi="Cambria"/>
          <w:bCs/>
          <w:szCs w:val="24"/>
        </w:rPr>
        <w:t xml:space="preserve"> all applications </w:t>
      </w:r>
      <w:r>
        <w:rPr>
          <w:rFonts w:ascii="Cambria" w:hAnsi="Cambria"/>
          <w:bCs/>
          <w:szCs w:val="24"/>
        </w:rPr>
        <w:t xml:space="preserve">to ensure the best fit </w:t>
      </w:r>
      <w:r w:rsidRPr="005D7229">
        <w:rPr>
          <w:rFonts w:ascii="Cambria" w:hAnsi="Cambria"/>
          <w:bCs/>
          <w:szCs w:val="24"/>
        </w:rPr>
        <w:t xml:space="preserve">between CFH’s current needs and the make-up of its Board of Directors and will follow-up with you directly.  </w:t>
      </w:r>
    </w:p>
    <w:p w:rsidR="00E129FF" w:rsidRDefault="00E129FF" w:rsidP="00E129FF">
      <w:pPr>
        <w:rPr>
          <w:rFonts w:ascii="Cambria" w:hAnsi="Cambria"/>
          <w:bCs/>
          <w:szCs w:val="24"/>
        </w:rPr>
      </w:pPr>
    </w:p>
    <w:p w:rsidR="00E129FF" w:rsidRPr="005D7229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 w:rsidRPr="005D7229">
        <w:rPr>
          <w:rFonts w:ascii="Cambria" w:hAnsi="Cambria"/>
          <w:bCs/>
          <w:szCs w:val="24"/>
        </w:rPr>
        <w:t xml:space="preserve">Name: </w:t>
      </w:r>
      <w:r w:rsidR="00077C4B">
        <w:rPr>
          <w:rFonts w:ascii="Cambria" w:hAnsi="Cambria"/>
          <w:bCs/>
          <w:szCs w:val="24"/>
        </w:rPr>
        <w:t>___________</w:t>
      </w:r>
      <w:r w:rsidRPr="005D7229">
        <w:rPr>
          <w:rFonts w:ascii="Cambria" w:hAnsi="Cambria"/>
          <w:bCs/>
          <w:szCs w:val="24"/>
        </w:rPr>
        <w:t>_____________________________________________________________________</w:t>
      </w:r>
      <w:r>
        <w:rPr>
          <w:rFonts w:ascii="Cambria" w:hAnsi="Cambria"/>
          <w:bCs/>
          <w:szCs w:val="24"/>
        </w:rPr>
        <w:t>_________________</w:t>
      </w:r>
    </w:p>
    <w:p w:rsidR="00E129FF" w:rsidRPr="005D7229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 w:rsidRPr="005D7229">
        <w:rPr>
          <w:rFonts w:ascii="Cambria" w:hAnsi="Cambria"/>
          <w:bCs/>
          <w:szCs w:val="24"/>
        </w:rPr>
        <w:t xml:space="preserve">Company (if applicable): </w:t>
      </w:r>
      <w:r w:rsidR="00077C4B">
        <w:rPr>
          <w:rFonts w:ascii="Cambria" w:hAnsi="Cambria"/>
          <w:bCs/>
          <w:szCs w:val="24"/>
        </w:rPr>
        <w:t>___________</w:t>
      </w:r>
      <w:r w:rsidRPr="005D7229">
        <w:rPr>
          <w:rFonts w:ascii="Cambria" w:hAnsi="Cambria"/>
          <w:bCs/>
          <w:szCs w:val="24"/>
        </w:rPr>
        <w:t>_________________________________________</w:t>
      </w:r>
      <w:r>
        <w:rPr>
          <w:rFonts w:ascii="Cambria" w:hAnsi="Cambria"/>
          <w:bCs/>
          <w:szCs w:val="24"/>
        </w:rPr>
        <w:t>________________________</w:t>
      </w:r>
    </w:p>
    <w:p w:rsidR="00E129FF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Street </w:t>
      </w:r>
      <w:r w:rsidRPr="005D7229">
        <w:rPr>
          <w:rFonts w:ascii="Cambria" w:hAnsi="Cambria"/>
          <w:bCs/>
          <w:szCs w:val="24"/>
        </w:rPr>
        <w:t xml:space="preserve">Address: </w:t>
      </w:r>
      <w:r w:rsidR="00077C4B">
        <w:rPr>
          <w:rFonts w:ascii="Cambria" w:hAnsi="Cambria"/>
          <w:bCs/>
          <w:szCs w:val="24"/>
        </w:rPr>
        <w:t>__________</w:t>
      </w:r>
      <w:r w:rsidRPr="005D7229">
        <w:rPr>
          <w:rFonts w:ascii="Cambria" w:hAnsi="Cambria"/>
          <w:bCs/>
          <w:szCs w:val="24"/>
        </w:rPr>
        <w:t>____________________________________________________</w:t>
      </w:r>
      <w:r>
        <w:rPr>
          <w:rFonts w:ascii="Cambria" w:hAnsi="Cambria"/>
          <w:bCs/>
          <w:szCs w:val="24"/>
        </w:rPr>
        <w:t>____________________</w:t>
      </w:r>
      <w:r w:rsidRPr="005D7229">
        <w:rPr>
          <w:rFonts w:ascii="Cambria" w:hAnsi="Cambria"/>
          <w:bCs/>
          <w:szCs w:val="24"/>
        </w:rPr>
        <w:t>__</w:t>
      </w:r>
      <w:r>
        <w:rPr>
          <w:rFonts w:ascii="Cambria" w:hAnsi="Cambria"/>
          <w:bCs/>
          <w:szCs w:val="24"/>
        </w:rPr>
        <w:t>__</w:t>
      </w:r>
    </w:p>
    <w:p w:rsidR="00E129FF" w:rsidRPr="005D7229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City/State/Zip: </w:t>
      </w:r>
      <w:r w:rsidR="00077C4B">
        <w:rPr>
          <w:rFonts w:ascii="Cambria" w:hAnsi="Cambria"/>
          <w:bCs/>
          <w:szCs w:val="24"/>
        </w:rPr>
        <w:t>__________</w:t>
      </w:r>
      <w:r>
        <w:rPr>
          <w:rFonts w:ascii="Cambria" w:hAnsi="Cambria"/>
          <w:bCs/>
          <w:szCs w:val="24"/>
        </w:rPr>
        <w:t>____________________________________________________________________________</w:t>
      </w:r>
    </w:p>
    <w:p w:rsidR="00E129FF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 w:rsidRPr="005D7229">
        <w:rPr>
          <w:rFonts w:ascii="Cambria" w:hAnsi="Cambria"/>
          <w:bCs/>
          <w:szCs w:val="24"/>
        </w:rPr>
        <w:t xml:space="preserve">Preferred Phone: </w:t>
      </w:r>
      <w:r w:rsidR="00077C4B">
        <w:rPr>
          <w:rFonts w:ascii="Cambria" w:hAnsi="Cambria"/>
          <w:bCs/>
          <w:szCs w:val="24"/>
        </w:rPr>
        <w:t>__________</w:t>
      </w:r>
      <w:r w:rsidRPr="005D7229">
        <w:rPr>
          <w:rFonts w:ascii="Cambria" w:hAnsi="Cambria"/>
          <w:bCs/>
          <w:szCs w:val="24"/>
        </w:rPr>
        <w:t>__________________________________</w:t>
      </w:r>
      <w:r>
        <w:rPr>
          <w:rFonts w:ascii="Cambria" w:hAnsi="Cambria"/>
          <w:bCs/>
          <w:szCs w:val="24"/>
        </w:rPr>
        <w:t>________________________________________</w:t>
      </w:r>
      <w:r w:rsidRPr="005D7229">
        <w:rPr>
          <w:rFonts w:ascii="Cambria" w:hAnsi="Cambria"/>
          <w:bCs/>
          <w:szCs w:val="24"/>
        </w:rPr>
        <w:t xml:space="preserve">  </w:t>
      </w:r>
    </w:p>
    <w:p w:rsidR="00E129FF" w:rsidRPr="005D7229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 w:rsidRPr="005D7229">
        <w:rPr>
          <w:rFonts w:ascii="Cambria" w:hAnsi="Cambria"/>
          <w:bCs/>
          <w:szCs w:val="24"/>
        </w:rPr>
        <w:t xml:space="preserve">Preferred E-mail: </w:t>
      </w:r>
      <w:r w:rsidR="00077C4B">
        <w:rPr>
          <w:rFonts w:ascii="Cambria" w:hAnsi="Cambria"/>
          <w:bCs/>
          <w:szCs w:val="24"/>
        </w:rPr>
        <w:t>__________</w:t>
      </w:r>
      <w:r w:rsidRPr="005D7229">
        <w:rPr>
          <w:rFonts w:ascii="Cambria" w:hAnsi="Cambria"/>
          <w:bCs/>
          <w:szCs w:val="24"/>
        </w:rPr>
        <w:t>_____________________________</w:t>
      </w:r>
      <w:r>
        <w:rPr>
          <w:rFonts w:ascii="Cambria" w:hAnsi="Cambria"/>
          <w:bCs/>
          <w:szCs w:val="24"/>
        </w:rPr>
        <w:t>_____________________________________________</w:t>
      </w:r>
    </w:p>
    <w:p w:rsidR="00E129FF" w:rsidRPr="005D7229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 w:rsidRPr="005D7229">
        <w:rPr>
          <w:rFonts w:ascii="Cambria" w:hAnsi="Cambria"/>
          <w:bCs/>
          <w:szCs w:val="24"/>
        </w:rPr>
        <w:t xml:space="preserve">How were you referred to </w:t>
      </w:r>
      <w:r>
        <w:rPr>
          <w:rFonts w:ascii="Cambria" w:hAnsi="Cambria"/>
          <w:bCs/>
          <w:szCs w:val="24"/>
        </w:rPr>
        <w:t>CFH</w:t>
      </w:r>
      <w:r w:rsidRPr="005D7229">
        <w:rPr>
          <w:rFonts w:ascii="Cambria" w:hAnsi="Cambria"/>
          <w:bCs/>
          <w:szCs w:val="24"/>
        </w:rPr>
        <w:t xml:space="preserve">? </w:t>
      </w:r>
      <w:r w:rsidR="00077C4B">
        <w:rPr>
          <w:rFonts w:ascii="Cambria" w:hAnsi="Cambria"/>
          <w:bCs/>
          <w:szCs w:val="24"/>
        </w:rPr>
        <w:t>___________</w:t>
      </w:r>
      <w:r>
        <w:rPr>
          <w:rFonts w:ascii="Cambria" w:hAnsi="Cambria"/>
          <w:bCs/>
          <w:szCs w:val="24"/>
        </w:rPr>
        <w:t>____________________</w:t>
      </w:r>
      <w:r w:rsidRPr="005D7229">
        <w:rPr>
          <w:rFonts w:ascii="Cambria" w:hAnsi="Cambria"/>
          <w:bCs/>
          <w:szCs w:val="24"/>
        </w:rPr>
        <w:t>________</w:t>
      </w:r>
      <w:r>
        <w:rPr>
          <w:rFonts w:ascii="Cambria" w:hAnsi="Cambria"/>
          <w:bCs/>
          <w:szCs w:val="24"/>
        </w:rPr>
        <w:t>_____________________________</w:t>
      </w:r>
    </w:p>
    <w:p w:rsidR="00E129FF" w:rsidRDefault="00E129FF" w:rsidP="00E129FF">
      <w:pPr>
        <w:spacing w:line="360" w:lineRule="auto"/>
        <w:rPr>
          <w:rFonts w:ascii="Cambria" w:hAnsi="Cambria"/>
          <w:bCs/>
          <w:szCs w:val="24"/>
        </w:rPr>
      </w:pPr>
    </w:p>
    <w:p w:rsidR="00077C4B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 w:rsidRPr="004A48FE">
        <w:rPr>
          <w:rFonts w:ascii="Cambria" w:hAnsi="Cambria"/>
          <w:bCs/>
          <w:i/>
          <w:szCs w:val="24"/>
        </w:rPr>
        <w:t xml:space="preserve">CFH helps individuals and </w:t>
      </w:r>
      <w:proofErr w:type="spellStart"/>
      <w:r w:rsidRPr="004A48FE">
        <w:rPr>
          <w:rFonts w:ascii="Cambria" w:hAnsi="Cambria"/>
          <w:bCs/>
          <w:i/>
          <w:szCs w:val="24"/>
        </w:rPr>
        <w:t>familes</w:t>
      </w:r>
      <w:proofErr w:type="spellEnd"/>
      <w:r w:rsidRPr="004A48FE">
        <w:rPr>
          <w:rFonts w:ascii="Cambria" w:hAnsi="Cambria"/>
          <w:bCs/>
          <w:i/>
          <w:szCs w:val="24"/>
        </w:rPr>
        <w:t xml:space="preserve"> create sustainable homes by developing and preserving housing units, by providing educational opportunities to enhance personal skills, by providing direct service assistance. </w:t>
      </w:r>
    </w:p>
    <w:p w:rsidR="00E129FF" w:rsidRPr="005D7229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 w:rsidRPr="005D7229">
        <w:rPr>
          <w:rFonts w:ascii="Cambria" w:hAnsi="Cambria"/>
          <w:bCs/>
          <w:szCs w:val="24"/>
        </w:rPr>
        <w:t xml:space="preserve">Are there specific projects and/or activities you would like to be involved with on </w:t>
      </w:r>
      <w:r>
        <w:rPr>
          <w:rFonts w:ascii="Cambria" w:hAnsi="Cambria"/>
          <w:bCs/>
          <w:szCs w:val="24"/>
        </w:rPr>
        <w:t xml:space="preserve">behalf of CFH, </w:t>
      </w:r>
      <w:proofErr w:type="spellStart"/>
      <w:r>
        <w:rPr>
          <w:rFonts w:ascii="Cambria" w:hAnsi="Cambria"/>
          <w:bCs/>
          <w:szCs w:val="24"/>
        </w:rPr>
        <w:t>Inc</w:t>
      </w:r>
      <w:proofErr w:type="spellEnd"/>
      <w:r w:rsidRPr="005D7229">
        <w:rPr>
          <w:rFonts w:ascii="Cambria" w:hAnsi="Cambria"/>
          <w:bCs/>
          <w:szCs w:val="24"/>
        </w:rPr>
        <w:t xml:space="preserve">?  If so, please describe: </w:t>
      </w:r>
      <w:r w:rsidR="00077C4B">
        <w:rPr>
          <w:rFonts w:ascii="Cambria" w:hAnsi="Cambria"/>
          <w:bCs/>
          <w:szCs w:val="24"/>
        </w:rPr>
        <w:t>_________</w:t>
      </w:r>
      <w:r>
        <w:rPr>
          <w:rFonts w:ascii="Cambria" w:hAnsi="Cambria"/>
          <w:bCs/>
          <w:szCs w:val="24"/>
        </w:rPr>
        <w:t>______________________________________________</w:t>
      </w:r>
      <w:r w:rsidR="00077C4B">
        <w:rPr>
          <w:rFonts w:ascii="Cambria" w:hAnsi="Cambria"/>
          <w:bCs/>
          <w:szCs w:val="24"/>
        </w:rPr>
        <w:t>____________</w:t>
      </w:r>
    </w:p>
    <w:p w:rsidR="00E129FF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 w:rsidRPr="005D7229">
        <w:rPr>
          <w:rFonts w:ascii="Cambria" w:hAnsi="Cambria"/>
          <w:bCs/>
          <w:szCs w:val="24"/>
        </w:rPr>
        <w:t>______________________________________________________________________________________________</w:t>
      </w:r>
      <w:r w:rsidR="00077C4B">
        <w:rPr>
          <w:rFonts w:ascii="Cambria" w:hAnsi="Cambria"/>
          <w:bCs/>
          <w:szCs w:val="24"/>
        </w:rPr>
        <w:t>__________</w:t>
      </w:r>
    </w:p>
    <w:p w:rsidR="00E129FF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 w:rsidRPr="005D7229">
        <w:rPr>
          <w:rFonts w:ascii="Cambria" w:hAnsi="Cambria"/>
          <w:bCs/>
          <w:szCs w:val="24"/>
        </w:rPr>
        <w:t xml:space="preserve">Have you been a member of other non-profit boards or committees?  If so, please </w:t>
      </w:r>
    </w:p>
    <w:p w:rsidR="00E129FF" w:rsidRDefault="00E129FF" w:rsidP="00E129FF">
      <w:pPr>
        <w:spacing w:line="360" w:lineRule="auto"/>
        <w:rPr>
          <w:rFonts w:ascii="Cambria" w:hAnsi="Cambria"/>
          <w:bCs/>
          <w:szCs w:val="24"/>
        </w:rPr>
      </w:pPr>
      <w:proofErr w:type="gramStart"/>
      <w:r w:rsidRPr="005D7229">
        <w:rPr>
          <w:rFonts w:ascii="Cambria" w:hAnsi="Cambria"/>
          <w:bCs/>
          <w:szCs w:val="24"/>
        </w:rPr>
        <w:t>list</w:t>
      </w:r>
      <w:proofErr w:type="gramEnd"/>
      <w:r w:rsidRPr="005D7229">
        <w:rPr>
          <w:rFonts w:ascii="Cambria" w:hAnsi="Cambria"/>
          <w:bCs/>
          <w:szCs w:val="24"/>
        </w:rPr>
        <w:t>: ______________________________________________</w:t>
      </w:r>
      <w:r>
        <w:rPr>
          <w:rFonts w:ascii="Cambria" w:hAnsi="Cambria"/>
          <w:bCs/>
          <w:szCs w:val="24"/>
        </w:rPr>
        <w:t>__________________________________________</w:t>
      </w:r>
      <w:r w:rsidR="00077C4B">
        <w:rPr>
          <w:rFonts w:ascii="Cambria" w:hAnsi="Cambria"/>
          <w:bCs/>
          <w:szCs w:val="24"/>
        </w:rPr>
        <w:t>_________</w:t>
      </w:r>
      <w:r>
        <w:rPr>
          <w:rFonts w:ascii="Cambria" w:hAnsi="Cambria"/>
          <w:bCs/>
          <w:szCs w:val="24"/>
        </w:rPr>
        <w:t>_</w:t>
      </w:r>
      <w:r w:rsidR="00D248F7">
        <w:rPr>
          <w:rFonts w:ascii="Cambria" w:hAnsi="Cambria"/>
          <w:bCs/>
          <w:szCs w:val="24"/>
        </w:rPr>
        <w:t>_</w:t>
      </w:r>
    </w:p>
    <w:p w:rsidR="00E129FF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</w:t>
      </w:r>
      <w:r w:rsidR="00077C4B">
        <w:rPr>
          <w:rFonts w:ascii="Cambria" w:hAnsi="Cambria"/>
          <w:bCs/>
          <w:szCs w:val="24"/>
        </w:rPr>
        <w:t>_________</w:t>
      </w:r>
      <w:r>
        <w:rPr>
          <w:rFonts w:ascii="Cambria" w:hAnsi="Cambria"/>
          <w:bCs/>
          <w:szCs w:val="24"/>
        </w:rPr>
        <w:t>_</w:t>
      </w:r>
      <w:r w:rsidR="00D248F7">
        <w:rPr>
          <w:rFonts w:ascii="Cambria" w:hAnsi="Cambria"/>
          <w:bCs/>
          <w:szCs w:val="24"/>
        </w:rPr>
        <w:t>_</w:t>
      </w:r>
      <w:r w:rsidRPr="005D7229">
        <w:rPr>
          <w:rFonts w:ascii="Cambria" w:hAnsi="Cambria"/>
          <w:bCs/>
          <w:szCs w:val="24"/>
        </w:rPr>
        <w:t xml:space="preserve"> </w:t>
      </w:r>
    </w:p>
    <w:p w:rsidR="00E129FF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Other comments:  _________________________________________________________________________</w:t>
      </w:r>
      <w:r w:rsidR="00D248F7">
        <w:rPr>
          <w:rFonts w:ascii="Cambria" w:hAnsi="Cambria"/>
          <w:bCs/>
          <w:szCs w:val="24"/>
        </w:rPr>
        <w:t>__________</w:t>
      </w:r>
    </w:p>
    <w:p w:rsidR="00E129FF" w:rsidRDefault="00E129FF" w:rsidP="00E129FF">
      <w:pPr>
        <w:spacing w:line="360" w:lineRule="auto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______________________________________________________________________________________________</w:t>
      </w:r>
      <w:r w:rsidR="00D248F7">
        <w:rPr>
          <w:rFonts w:ascii="Cambria" w:hAnsi="Cambria"/>
          <w:bCs/>
          <w:szCs w:val="24"/>
        </w:rPr>
        <w:t>__________</w:t>
      </w:r>
    </w:p>
    <w:p w:rsidR="00E129FF" w:rsidRDefault="00E129FF" w:rsidP="00E129FF">
      <w:pPr>
        <w:spacing w:line="360" w:lineRule="auto"/>
      </w:pPr>
      <w:r w:rsidRPr="00121359">
        <w:rPr>
          <w:b/>
        </w:rPr>
        <w:lastRenderedPageBreak/>
        <w:t>Your Availability to Serve</w:t>
      </w:r>
      <w:r w:rsidR="003A453B">
        <w:rPr>
          <w:b/>
        </w:rPr>
        <w:tab/>
      </w:r>
      <w:r w:rsidR="003A453B">
        <w:rPr>
          <w:b/>
        </w:rPr>
        <w:tab/>
      </w:r>
      <w:r w:rsidR="003A453B">
        <w:rPr>
          <w:b/>
        </w:rPr>
        <w:tab/>
      </w:r>
      <w:r w:rsidR="003A453B">
        <w:rPr>
          <w:b/>
        </w:rPr>
        <w:tab/>
      </w:r>
      <w:r w:rsidR="003A453B">
        <w:rPr>
          <w:b/>
        </w:rPr>
        <w:tab/>
      </w:r>
      <w:r w:rsidR="003A453B">
        <w:rPr>
          <w:b/>
        </w:rPr>
        <w:tab/>
        <w:t xml:space="preserve">     (Circle One)</w:t>
      </w:r>
    </w:p>
    <w:p w:rsidR="00E129FF" w:rsidRDefault="00E129FF" w:rsidP="00E129FF">
      <w:pPr>
        <w:spacing w:line="360" w:lineRule="auto"/>
      </w:pPr>
      <w:r>
        <w:t>Could you regularly attend monthly Board meetings?</w:t>
      </w:r>
      <w:r>
        <w:tab/>
      </w:r>
      <w:r>
        <w:tab/>
        <w:t>Yes</w:t>
      </w:r>
      <w:r>
        <w:tab/>
      </w:r>
      <w:r>
        <w:tab/>
        <w:t>No</w:t>
      </w:r>
    </w:p>
    <w:p w:rsidR="00E129FF" w:rsidRDefault="00E129FF" w:rsidP="00E129FF">
      <w:pPr>
        <w:spacing w:line="360" w:lineRule="auto"/>
      </w:pPr>
      <w:r>
        <w:t>Could you actively participate with a standing committee?</w:t>
      </w:r>
      <w:r>
        <w:tab/>
      </w:r>
      <w:r>
        <w:tab/>
        <w:t>Yes</w:t>
      </w:r>
      <w:r>
        <w:tab/>
      </w:r>
      <w:r>
        <w:tab/>
        <w:t>No</w:t>
      </w:r>
    </w:p>
    <w:p w:rsidR="00E129FF" w:rsidRDefault="00E129FF" w:rsidP="00E129FF">
      <w:pPr>
        <w:spacing w:line="360" w:lineRule="auto"/>
      </w:pPr>
      <w:r>
        <w:t>Would you contribute financial support to CFH?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E129FF" w:rsidRDefault="00E129FF" w:rsidP="00E129FF">
      <w:pPr>
        <w:spacing w:line="360" w:lineRule="auto"/>
      </w:pPr>
      <w:r>
        <w:t>Would you participate in recruiting new Board Members?</w:t>
      </w:r>
      <w:r>
        <w:tab/>
      </w:r>
      <w:r>
        <w:tab/>
        <w:t>Yes</w:t>
      </w:r>
      <w:r>
        <w:tab/>
      </w:r>
      <w:r>
        <w:tab/>
        <w:t>No</w:t>
      </w:r>
    </w:p>
    <w:p w:rsidR="00E129FF" w:rsidRDefault="00E129FF" w:rsidP="00E129FF">
      <w:pPr>
        <w:spacing w:line="360" w:lineRule="auto"/>
      </w:pPr>
      <w:r>
        <w:t>Would you attend an orientation for new Board Members?</w:t>
      </w:r>
      <w:r>
        <w:tab/>
      </w:r>
      <w:r>
        <w:tab/>
        <w:t>Yes</w:t>
      </w:r>
      <w:r>
        <w:tab/>
      </w:r>
      <w:r>
        <w:tab/>
        <w:t>No</w:t>
      </w:r>
    </w:p>
    <w:p w:rsidR="00E129FF" w:rsidRDefault="00E129FF" w:rsidP="00E129FF">
      <w:pPr>
        <w:spacing w:line="360" w:lineRule="auto"/>
      </w:pPr>
    </w:p>
    <w:p w:rsidR="00E129FF" w:rsidRDefault="00E129FF" w:rsidP="00E129FF">
      <w:pPr>
        <w:spacing w:line="360" w:lineRule="auto"/>
      </w:pPr>
      <w:r>
        <w:t>What skills could you contribute to our Board?  (Check all that apply)</w:t>
      </w:r>
    </w:p>
    <w:p w:rsidR="00E129FF" w:rsidRDefault="00E129FF" w:rsidP="00E129FF">
      <w:pPr>
        <w:spacing w:line="360" w:lineRule="auto"/>
      </w:pPr>
      <w:r>
        <w:t>___ Accounting</w:t>
      </w:r>
      <w:r w:rsidR="0004268D">
        <w:tab/>
      </w:r>
      <w:r>
        <w:tab/>
      </w:r>
      <w:r w:rsidR="00077C4B">
        <w:tab/>
      </w:r>
      <w:r>
        <w:t>___ Investment</w:t>
      </w:r>
      <w:r>
        <w:tab/>
      </w:r>
      <w:r>
        <w:tab/>
        <w:t xml:space="preserve">___ </w:t>
      </w:r>
      <w:r w:rsidR="00121359">
        <w:t>Communication/PR</w:t>
      </w:r>
    </w:p>
    <w:p w:rsidR="00E129FF" w:rsidRDefault="00E129FF" w:rsidP="00E129FF">
      <w:pPr>
        <w:spacing w:line="360" w:lineRule="auto"/>
      </w:pPr>
      <w:r>
        <w:t>___ Human Services</w:t>
      </w:r>
      <w:r>
        <w:tab/>
      </w:r>
      <w:r>
        <w:tab/>
      </w:r>
      <w:r w:rsidR="00077C4B">
        <w:tab/>
      </w:r>
      <w:r>
        <w:t>___ Marketing</w:t>
      </w:r>
      <w:r>
        <w:tab/>
      </w:r>
      <w:r>
        <w:tab/>
      </w:r>
      <w:r>
        <w:tab/>
        <w:t>___ Fundraising</w:t>
      </w:r>
      <w:r w:rsidR="00121359">
        <w:t>/Events</w:t>
      </w:r>
    </w:p>
    <w:p w:rsidR="00E129FF" w:rsidRDefault="00E129FF" w:rsidP="00E129FF">
      <w:pPr>
        <w:spacing w:line="360" w:lineRule="auto"/>
      </w:pPr>
      <w:r>
        <w:t xml:space="preserve">___ </w:t>
      </w:r>
      <w:r w:rsidR="00121359">
        <w:t>Governance/</w:t>
      </w:r>
      <w:proofErr w:type="spellStart"/>
      <w:r w:rsidR="00121359">
        <w:t>Mgmt</w:t>
      </w:r>
      <w:proofErr w:type="spellEnd"/>
      <w:r>
        <w:tab/>
      </w:r>
      <w:r w:rsidR="00077C4B">
        <w:tab/>
      </w:r>
      <w:r>
        <w:t>___ Education</w:t>
      </w:r>
      <w:r w:rsidR="00121359">
        <w:t>/Advocacy</w:t>
      </w:r>
      <w:r>
        <w:tab/>
        <w:t>___ Development</w:t>
      </w:r>
    </w:p>
    <w:p w:rsidR="00E129FF" w:rsidRDefault="00E129FF" w:rsidP="00E129FF">
      <w:pPr>
        <w:spacing w:line="360" w:lineRule="auto"/>
      </w:pPr>
      <w:r>
        <w:t>Other:  _________________________________________________________________</w:t>
      </w:r>
      <w:r w:rsidR="00D248F7">
        <w:t>______</w:t>
      </w:r>
    </w:p>
    <w:p w:rsidR="00E129FF" w:rsidRDefault="00E129FF" w:rsidP="00E129FF">
      <w:pPr>
        <w:spacing w:line="360" w:lineRule="auto"/>
      </w:pPr>
      <w:r>
        <w:t>Are you willing to help implement a Fund Development Plan?</w:t>
      </w:r>
      <w:r>
        <w:tab/>
        <w:t>Yes</w:t>
      </w:r>
      <w:r>
        <w:tab/>
      </w:r>
      <w:r>
        <w:tab/>
        <w:t>No</w:t>
      </w:r>
    </w:p>
    <w:p w:rsidR="00E129FF" w:rsidRDefault="00E129FF" w:rsidP="00E129FF">
      <w:pPr>
        <w:pBdr>
          <w:bottom w:val="single" w:sz="12" w:space="1" w:color="auto"/>
        </w:pBdr>
        <w:spacing w:line="360" w:lineRule="auto"/>
      </w:pPr>
      <w:r>
        <w:t>How do you think you can use your skills and resources to assist with the Fund Development Plan?  _______________________________________________________</w:t>
      </w:r>
      <w:r w:rsidR="00D248F7">
        <w:t>_________________</w:t>
      </w:r>
    </w:p>
    <w:p w:rsidR="00E129FF" w:rsidRDefault="00E129FF" w:rsidP="00E129FF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</w:t>
      </w:r>
      <w:r w:rsidR="00D248F7">
        <w:t>______</w:t>
      </w:r>
    </w:p>
    <w:p w:rsidR="00E129FF" w:rsidRDefault="00E129FF" w:rsidP="00E129FF">
      <w:pPr>
        <w:pBdr>
          <w:bottom w:val="single" w:sz="12" w:space="1" w:color="auto"/>
        </w:pBdr>
        <w:spacing w:line="360" w:lineRule="auto"/>
      </w:pPr>
      <w:r>
        <w:t xml:space="preserve">My personal </w:t>
      </w:r>
      <w:proofErr w:type="spellStart"/>
      <w:r>
        <w:t>golas</w:t>
      </w:r>
      <w:proofErr w:type="spellEnd"/>
      <w:r>
        <w:t xml:space="preserve"> to meet the CFH Mission are:</w:t>
      </w:r>
    </w:p>
    <w:p w:rsidR="00E129FF" w:rsidRDefault="00E129FF" w:rsidP="00E129FF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</w:t>
      </w:r>
      <w:r w:rsidR="00D248F7">
        <w:t>______</w:t>
      </w:r>
    </w:p>
    <w:p w:rsidR="00E129FF" w:rsidRDefault="00E129FF" w:rsidP="00E129FF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</w:t>
      </w:r>
      <w:r w:rsidR="00D248F7">
        <w:t>______</w:t>
      </w:r>
    </w:p>
    <w:p w:rsidR="00E129FF" w:rsidRDefault="00E129FF" w:rsidP="00E129FF">
      <w:pPr>
        <w:pBdr>
          <w:bottom w:val="single" w:sz="12" w:space="1" w:color="auto"/>
        </w:pBdr>
        <w:spacing w:line="360" w:lineRule="auto"/>
      </w:pPr>
      <w:r>
        <w:t>________________________________________________</w:t>
      </w:r>
      <w:r w:rsidR="00D248F7">
        <w:t>______________________________</w:t>
      </w:r>
    </w:p>
    <w:p w:rsidR="00E129FF" w:rsidRDefault="00E129FF" w:rsidP="00E129FF">
      <w:pPr>
        <w:pBdr>
          <w:bottom w:val="single" w:sz="12" w:space="1" w:color="auto"/>
        </w:pBdr>
        <w:spacing w:line="360" w:lineRule="auto"/>
      </w:pPr>
      <w:r>
        <w:t>Is there anything else you would like to share with the Governance/Nominating Committee?   ____________________________________________________________</w:t>
      </w:r>
      <w:r w:rsidR="00D248F7">
        <w:t>__________________</w:t>
      </w:r>
    </w:p>
    <w:p w:rsidR="00E129FF" w:rsidRDefault="00E129FF" w:rsidP="00E129FF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</w:t>
      </w:r>
      <w:r w:rsidR="00D248F7">
        <w:t>_______</w:t>
      </w:r>
    </w:p>
    <w:p w:rsidR="00E129FF" w:rsidRDefault="00E129FF" w:rsidP="00E129FF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</w:t>
      </w:r>
    </w:p>
    <w:p w:rsidR="00E129FF" w:rsidRDefault="00E129FF" w:rsidP="00E129FF">
      <w:pPr>
        <w:pBdr>
          <w:bottom w:val="single" w:sz="12" w:space="1" w:color="auto"/>
        </w:pBdr>
        <w:spacing w:line="360" w:lineRule="auto"/>
      </w:pPr>
    </w:p>
    <w:p w:rsidR="00E129FF" w:rsidRDefault="00E129FF" w:rsidP="00E129FF">
      <w:pPr>
        <w:spacing w:line="360" w:lineRule="auto"/>
      </w:pPr>
    </w:p>
    <w:p w:rsidR="002842BF" w:rsidRDefault="00E129FF" w:rsidP="00F302A5">
      <w:pPr>
        <w:spacing w:line="360" w:lineRule="auto"/>
      </w:pPr>
      <w:r>
        <w:t>Date:  ____________________   Signature:  __________________________________</w:t>
      </w:r>
    </w:p>
    <w:p w:rsidR="009A4119" w:rsidRDefault="009A4119" w:rsidP="00F302A5">
      <w:pPr>
        <w:spacing w:line="360" w:lineRule="auto"/>
      </w:pPr>
    </w:p>
    <w:p w:rsidR="009A4119" w:rsidRPr="009A4119" w:rsidRDefault="009A4119" w:rsidP="00F302A5">
      <w:pPr>
        <w:spacing w:line="360" w:lineRule="auto"/>
        <w:rPr>
          <w:rFonts w:ascii="Arial Narrow" w:hAnsi="Arial Narrow"/>
          <w:sz w:val="12"/>
          <w:szCs w:val="12"/>
        </w:rPr>
      </w:pPr>
      <w:r w:rsidRPr="009A4119">
        <w:rPr>
          <w:rFonts w:ascii="Arial Narrow" w:hAnsi="Arial Narrow"/>
          <w:sz w:val="12"/>
          <w:szCs w:val="12"/>
        </w:rPr>
        <w:t>January 2022 UPD</w:t>
      </w:r>
      <w:bookmarkStart w:id="0" w:name="_GoBack"/>
      <w:bookmarkEnd w:id="0"/>
    </w:p>
    <w:sectPr w:rsidR="009A4119" w:rsidRPr="009A4119" w:rsidSect="00077C4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75" w:rsidRDefault="00F67675">
      <w:r>
        <w:separator/>
      </w:r>
    </w:p>
  </w:endnote>
  <w:endnote w:type="continuationSeparator" w:id="0">
    <w:p w:rsidR="00F67675" w:rsidRDefault="00F6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5B" w:rsidRDefault="00B340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78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85B">
      <w:rPr>
        <w:rStyle w:val="PageNumber"/>
        <w:noProof/>
      </w:rPr>
      <w:t>8</w:t>
    </w:r>
    <w:r>
      <w:rPr>
        <w:rStyle w:val="PageNumber"/>
      </w:rPr>
      <w:fldChar w:fldCharType="end"/>
    </w:r>
  </w:p>
  <w:p w:rsidR="0015785B" w:rsidRDefault="00157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5B" w:rsidRDefault="0015785B">
    <w:pPr>
      <w:pStyle w:val="Footer"/>
      <w:framePr w:wrap="around" w:vAnchor="text" w:hAnchor="margin" w:xAlign="center" w:y="1"/>
      <w:rPr>
        <w:rStyle w:val="PageNumber"/>
      </w:rPr>
    </w:pPr>
  </w:p>
  <w:p w:rsidR="0015785B" w:rsidRDefault="0015785B" w:rsidP="00EF1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75" w:rsidRDefault="00F67675">
      <w:r>
        <w:separator/>
      </w:r>
    </w:p>
  </w:footnote>
  <w:footnote w:type="continuationSeparator" w:id="0">
    <w:p w:rsidR="00F67675" w:rsidRDefault="00F6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68D7A0"/>
    <w:multiLevelType w:val="hybridMultilevel"/>
    <w:tmpl w:val="D5CA78A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70C7C"/>
    <w:multiLevelType w:val="singleLevel"/>
    <w:tmpl w:val="40B6F6DA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017C1A30"/>
    <w:multiLevelType w:val="hybridMultilevel"/>
    <w:tmpl w:val="92648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CDF"/>
    <w:multiLevelType w:val="hybridMultilevel"/>
    <w:tmpl w:val="BB5E7C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F17A4"/>
    <w:multiLevelType w:val="multilevel"/>
    <w:tmpl w:val="37F0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B76D9"/>
    <w:multiLevelType w:val="singleLevel"/>
    <w:tmpl w:val="5BE6F174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11D014AA"/>
    <w:multiLevelType w:val="hybridMultilevel"/>
    <w:tmpl w:val="E14A4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41138"/>
    <w:multiLevelType w:val="multilevel"/>
    <w:tmpl w:val="D2D279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96786"/>
    <w:multiLevelType w:val="multilevel"/>
    <w:tmpl w:val="949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7731"/>
    <w:multiLevelType w:val="singleLevel"/>
    <w:tmpl w:val="DCFE825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 w15:restartNumberingAfterBreak="0">
    <w:nsid w:val="2A314A1D"/>
    <w:multiLevelType w:val="singleLevel"/>
    <w:tmpl w:val="1BD628F0"/>
    <w:lvl w:ilvl="0">
      <w:start w:val="1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 w15:restartNumberingAfterBreak="0">
    <w:nsid w:val="2C9B6680"/>
    <w:multiLevelType w:val="hybridMultilevel"/>
    <w:tmpl w:val="570023A0"/>
    <w:lvl w:ilvl="0" w:tplc="0470C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F72617"/>
    <w:multiLevelType w:val="singleLevel"/>
    <w:tmpl w:val="B4D49C9C"/>
    <w:lvl w:ilvl="0">
      <w:start w:val="2"/>
      <w:numFmt w:val="lowerLetter"/>
      <w:lvlText w:val="%1. "/>
      <w:legacy w:legacy="1" w:legacySpace="0" w:legacyIndent="360"/>
      <w:lvlJc w:val="left"/>
      <w:pPr>
        <w:ind w:left="171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339812E8"/>
    <w:multiLevelType w:val="hybridMultilevel"/>
    <w:tmpl w:val="E4529D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88725B"/>
    <w:multiLevelType w:val="singleLevel"/>
    <w:tmpl w:val="C010B588"/>
    <w:lvl w:ilvl="0">
      <w:start w:val="1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 w15:restartNumberingAfterBreak="0">
    <w:nsid w:val="3B03243C"/>
    <w:multiLevelType w:val="singleLevel"/>
    <w:tmpl w:val="B4D49C9C"/>
    <w:lvl w:ilvl="0">
      <w:start w:val="2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 w15:restartNumberingAfterBreak="0">
    <w:nsid w:val="3D716A27"/>
    <w:multiLevelType w:val="singleLevel"/>
    <w:tmpl w:val="5628B4CE"/>
    <w:lvl w:ilvl="0">
      <w:start w:val="3"/>
      <w:numFmt w:val="lowerLetter"/>
      <w:lvlText w:val="%1. "/>
      <w:legacy w:legacy="1" w:legacySpace="0" w:legacyIndent="360"/>
      <w:lvlJc w:val="left"/>
      <w:pPr>
        <w:ind w:left="171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7" w15:restartNumberingAfterBreak="0">
    <w:nsid w:val="40FA7B3C"/>
    <w:multiLevelType w:val="hybridMultilevel"/>
    <w:tmpl w:val="FCAE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B3639"/>
    <w:multiLevelType w:val="hybridMultilevel"/>
    <w:tmpl w:val="D2D2792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640E6"/>
    <w:multiLevelType w:val="singleLevel"/>
    <w:tmpl w:val="D250D900"/>
    <w:lvl w:ilvl="0">
      <w:start w:val="10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 w15:restartNumberingAfterBreak="0">
    <w:nsid w:val="4BCC2675"/>
    <w:multiLevelType w:val="hybridMultilevel"/>
    <w:tmpl w:val="16DEC13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05F2A"/>
    <w:multiLevelType w:val="singleLevel"/>
    <w:tmpl w:val="261C8612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 w15:restartNumberingAfterBreak="0">
    <w:nsid w:val="4D132557"/>
    <w:multiLevelType w:val="singleLevel"/>
    <w:tmpl w:val="4D0E63E8"/>
    <w:lvl w:ilvl="0">
      <w:start w:val="1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4DCA1497"/>
    <w:multiLevelType w:val="hybridMultilevel"/>
    <w:tmpl w:val="288C0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45C15"/>
    <w:multiLevelType w:val="hybridMultilevel"/>
    <w:tmpl w:val="C91CB3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8347AB"/>
    <w:multiLevelType w:val="hybridMultilevel"/>
    <w:tmpl w:val="A6EAC954"/>
    <w:lvl w:ilvl="0" w:tplc="7C9CF1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EF7FAC"/>
    <w:multiLevelType w:val="singleLevel"/>
    <w:tmpl w:val="601C7E80"/>
    <w:lvl w:ilvl="0">
      <w:start w:val="1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7" w15:restartNumberingAfterBreak="0">
    <w:nsid w:val="6BC41AA6"/>
    <w:multiLevelType w:val="hybridMultilevel"/>
    <w:tmpl w:val="0396E5F0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6F8B73A9"/>
    <w:multiLevelType w:val="singleLevel"/>
    <w:tmpl w:val="B4D49C9C"/>
    <w:lvl w:ilvl="0">
      <w:start w:val="2"/>
      <w:numFmt w:val="lowerLetter"/>
      <w:lvlText w:val="%1. "/>
      <w:legacy w:legacy="1" w:legacySpace="0" w:legacyIndent="360"/>
      <w:lvlJc w:val="left"/>
      <w:pPr>
        <w:ind w:left="171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 w15:restartNumberingAfterBreak="0">
    <w:nsid w:val="70483AA8"/>
    <w:multiLevelType w:val="singleLevel"/>
    <w:tmpl w:val="19E4B5D2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0" w15:restartNumberingAfterBreak="0">
    <w:nsid w:val="70DE3522"/>
    <w:multiLevelType w:val="singleLevel"/>
    <w:tmpl w:val="10060A64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1" w15:restartNumberingAfterBreak="0">
    <w:nsid w:val="7986651B"/>
    <w:multiLevelType w:val="hybridMultilevel"/>
    <w:tmpl w:val="F176DA0A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A875EAA"/>
    <w:multiLevelType w:val="singleLevel"/>
    <w:tmpl w:val="5BE6F174"/>
    <w:lvl w:ilvl="0">
      <w:start w:val="1"/>
      <w:numFmt w:val="lowerLetter"/>
      <w:lvlText w:val="%1. "/>
      <w:legacy w:legacy="1" w:legacySpace="0" w:legacyIndent="360"/>
      <w:lvlJc w:val="left"/>
      <w:pPr>
        <w:ind w:left="171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3" w15:restartNumberingAfterBreak="0">
    <w:nsid w:val="7B0D7617"/>
    <w:multiLevelType w:val="singleLevel"/>
    <w:tmpl w:val="5CA0BE9E"/>
    <w:lvl w:ilvl="0">
      <w:start w:val="6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1"/>
  </w:num>
  <w:num w:numId="5">
    <w:abstractNumId w:val="32"/>
  </w:num>
  <w:num w:numId="6">
    <w:abstractNumId w:val="28"/>
  </w:num>
  <w:num w:numId="7">
    <w:abstractNumId w:val="16"/>
  </w:num>
  <w:num w:numId="8">
    <w:abstractNumId w:val="29"/>
  </w:num>
  <w:num w:numId="9">
    <w:abstractNumId w:val="30"/>
  </w:num>
  <w:num w:numId="10">
    <w:abstractNumId w:val="33"/>
  </w:num>
  <w:num w:numId="11">
    <w:abstractNumId w:val="12"/>
  </w:num>
  <w:num w:numId="12">
    <w:abstractNumId w:val="1"/>
  </w:num>
  <w:num w:numId="13">
    <w:abstractNumId w:val="19"/>
  </w:num>
  <w:num w:numId="14">
    <w:abstractNumId w:val="14"/>
  </w:num>
  <w:num w:numId="15">
    <w:abstractNumId w:val="26"/>
  </w:num>
  <w:num w:numId="16">
    <w:abstractNumId w:val="22"/>
  </w:num>
  <w:num w:numId="17">
    <w:abstractNumId w:val="10"/>
  </w:num>
  <w:num w:numId="18">
    <w:abstractNumId w:val="6"/>
  </w:num>
  <w:num w:numId="19">
    <w:abstractNumId w:val="24"/>
  </w:num>
  <w:num w:numId="20">
    <w:abstractNumId w:val="25"/>
  </w:num>
  <w:num w:numId="21">
    <w:abstractNumId w:val="11"/>
  </w:num>
  <w:num w:numId="22">
    <w:abstractNumId w:val="20"/>
  </w:num>
  <w:num w:numId="23">
    <w:abstractNumId w:val="3"/>
  </w:num>
  <w:num w:numId="24">
    <w:abstractNumId w:val="18"/>
  </w:num>
  <w:num w:numId="25">
    <w:abstractNumId w:val="7"/>
  </w:num>
  <w:num w:numId="26">
    <w:abstractNumId w:val="13"/>
  </w:num>
  <w:num w:numId="27">
    <w:abstractNumId w:val="27"/>
  </w:num>
  <w:num w:numId="28">
    <w:abstractNumId w:val="17"/>
  </w:num>
  <w:num w:numId="29">
    <w:abstractNumId w:val="2"/>
  </w:num>
  <w:num w:numId="30">
    <w:abstractNumId w:val="23"/>
  </w:num>
  <w:num w:numId="31">
    <w:abstractNumId w:val="0"/>
  </w:num>
  <w:num w:numId="32">
    <w:abstractNumId w:val="31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E5"/>
    <w:rsid w:val="00003DCC"/>
    <w:rsid w:val="00020E64"/>
    <w:rsid w:val="00030B71"/>
    <w:rsid w:val="00032E4D"/>
    <w:rsid w:val="00032F2C"/>
    <w:rsid w:val="000424F9"/>
    <w:rsid w:val="0004268D"/>
    <w:rsid w:val="00043213"/>
    <w:rsid w:val="0004440F"/>
    <w:rsid w:val="00046B4A"/>
    <w:rsid w:val="000512B0"/>
    <w:rsid w:val="0006182E"/>
    <w:rsid w:val="0006696D"/>
    <w:rsid w:val="00070C4A"/>
    <w:rsid w:val="00072914"/>
    <w:rsid w:val="00076710"/>
    <w:rsid w:val="000772E1"/>
    <w:rsid w:val="00077C4B"/>
    <w:rsid w:val="00083D51"/>
    <w:rsid w:val="00097EBE"/>
    <w:rsid w:val="000A4014"/>
    <w:rsid w:val="000A4359"/>
    <w:rsid w:val="000B345F"/>
    <w:rsid w:val="000B45E0"/>
    <w:rsid w:val="000C0140"/>
    <w:rsid w:val="000C5FB7"/>
    <w:rsid w:val="000D3F9B"/>
    <w:rsid w:val="000D485D"/>
    <w:rsid w:val="000D4A9C"/>
    <w:rsid w:val="000F0576"/>
    <w:rsid w:val="000F4E7C"/>
    <w:rsid w:val="000F60A1"/>
    <w:rsid w:val="001009CE"/>
    <w:rsid w:val="001137B1"/>
    <w:rsid w:val="00121359"/>
    <w:rsid w:val="00122FAE"/>
    <w:rsid w:val="00131B66"/>
    <w:rsid w:val="001321F9"/>
    <w:rsid w:val="001366A3"/>
    <w:rsid w:val="00141729"/>
    <w:rsid w:val="00145D36"/>
    <w:rsid w:val="001479B2"/>
    <w:rsid w:val="00147ACF"/>
    <w:rsid w:val="00147F46"/>
    <w:rsid w:val="0015785B"/>
    <w:rsid w:val="00160D16"/>
    <w:rsid w:val="0017588C"/>
    <w:rsid w:val="001871A9"/>
    <w:rsid w:val="00192503"/>
    <w:rsid w:val="00193C79"/>
    <w:rsid w:val="001B73C9"/>
    <w:rsid w:val="001C05E1"/>
    <w:rsid w:val="001C070A"/>
    <w:rsid w:val="001D4D41"/>
    <w:rsid w:val="001E5AAC"/>
    <w:rsid w:val="001E5B33"/>
    <w:rsid w:val="001F0805"/>
    <w:rsid w:val="001F71FC"/>
    <w:rsid w:val="00204272"/>
    <w:rsid w:val="002046BB"/>
    <w:rsid w:val="00215943"/>
    <w:rsid w:val="00215BDF"/>
    <w:rsid w:val="00216812"/>
    <w:rsid w:val="00220040"/>
    <w:rsid w:val="00220308"/>
    <w:rsid w:val="00221FA6"/>
    <w:rsid w:val="00225537"/>
    <w:rsid w:val="00246F5A"/>
    <w:rsid w:val="0025771C"/>
    <w:rsid w:val="002608CA"/>
    <w:rsid w:val="00261542"/>
    <w:rsid w:val="002652F4"/>
    <w:rsid w:val="00265728"/>
    <w:rsid w:val="00266C60"/>
    <w:rsid w:val="0027380E"/>
    <w:rsid w:val="0027649B"/>
    <w:rsid w:val="00283234"/>
    <w:rsid w:val="002842BF"/>
    <w:rsid w:val="002A193A"/>
    <w:rsid w:val="002A2FE8"/>
    <w:rsid w:val="002A36C1"/>
    <w:rsid w:val="002A53B4"/>
    <w:rsid w:val="002B37A7"/>
    <w:rsid w:val="002B602C"/>
    <w:rsid w:val="002C5919"/>
    <w:rsid w:val="002D2207"/>
    <w:rsid w:val="002D64AB"/>
    <w:rsid w:val="002E420C"/>
    <w:rsid w:val="002E4B62"/>
    <w:rsid w:val="002F201D"/>
    <w:rsid w:val="002F3393"/>
    <w:rsid w:val="00300E05"/>
    <w:rsid w:val="003011CF"/>
    <w:rsid w:val="00302F81"/>
    <w:rsid w:val="00304040"/>
    <w:rsid w:val="00322CE6"/>
    <w:rsid w:val="003237D0"/>
    <w:rsid w:val="0032456D"/>
    <w:rsid w:val="00324A51"/>
    <w:rsid w:val="00326E34"/>
    <w:rsid w:val="003400D7"/>
    <w:rsid w:val="0034131E"/>
    <w:rsid w:val="00343E0D"/>
    <w:rsid w:val="003453B9"/>
    <w:rsid w:val="003478B2"/>
    <w:rsid w:val="003505F5"/>
    <w:rsid w:val="00373B91"/>
    <w:rsid w:val="00374624"/>
    <w:rsid w:val="00385468"/>
    <w:rsid w:val="003917F8"/>
    <w:rsid w:val="00392103"/>
    <w:rsid w:val="00393F57"/>
    <w:rsid w:val="00394B91"/>
    <w:rsid w:val="003978B6"/>
    <w:rsid w:val="00397EED"/>
    <w:rsid w:val="003A2E80"/>
    <w:rsid w:val="003A453B"/>
    <w:rsid w:val="003A5F2E"/>
    <w:rsid w:val="003B2D2A"/>
    <w:rsid w:val="003C71F9"/>
    <w:rsid w:val="003C7F00"/>
    <w:rsid w:val="003D0EAF"/>
    <w:rsid w:val="003D7435"/>
    <w:rsid w:val="003E167A"/>
    <w:rsid w:val="003E4988"/>
    <w:rsid w:val="003F6F75"/>
    <w:rsid w:val="004064CB"/>
    <w:rsid w:val="004104BB"/>
    <w:rsid w:val="00410586"/>
    <w:rsid w:val="00414288"/>
    <w:rsid w:val="00416CF0"/>
    <w:rsid w:val="004262F4"/>
    <w:rsid w:val="00451B51"/>
    <w:rsid w:val="004543A3"/>
    <w:rsid w:val="00475B85"/>
    <w:rsid w:val="00475F8E"/>
    <w:rsid w:val="0047662D"/>
    <w:rsid w:val="00483222"/>
    <w:rsid w:val="00484BB3"/>
    <w:rsid w:val="004974F5"/>
    <w:rsid w:val="004A0555"/>
    <w:rsid w:val="004A177D"/>
    <w:rsid w:val="004A5E4A"/>
    <w:rsid w:val="004A5FE5"/>
    <w:rsid w:val="004B30F4"/>
    <w:rsid w:val="004C0F32"/>
    <w:rsid w:val="004C3479"/>
    <w:rsid w:val="004C3BDF"/>
    <w:rsid w:val="004C729F"/>
    <w:rsid w:val="004E1F24"/>
    <w:rsid w:val="004F072D"/>
    <w:rsid w:val="004F2FAA"/>
    <w:rsid w:val="00503767"/>
    <w:rsid w:val="00507748"/>
    <w:rsid w:val="00507C4F"/>
    <w:rsid w:val="0051158D"/>
    <w:rsid w:val="00515ACD"/>
    <w:rsid w:val="005220F3"/>
    <w:rsid w:val="00523F95"/>
    <w:rsid w:val="00534D93"/>
    <w:rsid w:val="00546472"/>
    <w:rsid w:val="0055099B"/>
    <w:rsid w:val="005510F2"/>
    <w:rsid w:val="005516B5"/>
    <w:rsid w:val="00553D69"/>
    <w:rsid w:val="005576AE"/>
    <w:rsid w:val="00557888"/>
    <w:rsid w:val="00561DC3"/>
    <w:rsid w:val="005653C6"/>
    <w:rsid w:val="0057266E"/>
    <w:rsid w:val="00582416"/>
    <w:rsid w:val="005863BB"/>
    <w:rsid w:val="00587B96"/>
    <w:rsid w:val="0059162C"/>
    <w:rsid w:val="00595E13"/>
    <w:rsid w:val="00597FE0"/>
    <w:rsid w:val="005A3E56"/>
    <w:rsid w:val="005B3997"/>
    <w:rsid w:val="005B482D"/>
    <w:rsid w:val="005C3A75"/>
    <w:rsid w:val="005C3FEC"/>
    <w:rsid w:val="005C4091"/>
    <w:rsid w:val="005D5B08"/>
    <w:rsid w:val="005D65AC"/>
    <w:rsid w:val="005E0E2C"/>
    <w:rsid w:val="005E1065"/>
    <w:rsid w:val="005E3180"/>
    <w:rsid w:val="005E6F51"/>
    <w:rsid w:val="005F0C43"/>
    <w:rsid w:val="005F1412"/>
    <w:rsid w:val="005F3351"/>
    <w:rsid w:val="005F3A5A"/>
    <w:rsid w:val="005F4B61"/>
    <w:rsid w:val="006007D2"/>
    <w:rsid w:val="00601A5A"/>
    <w:rsid w:val="0060222E"/>
    <w:rsid w:val="0060303C"/>
    <w:rsid w:val="0060416F"/>
    <w:rsid w:val="00615691"/>
    <w:rsid w:val="00615804"/>
    <w:rsid w:val="0061670C"/>
    <w:rsid w:val="006229AF"/>
    <w:rsid w:val="00622D61"/>
    <w:rsid w:val="00625021"/>
    <w:rsid w:val="00625C33"/>
    <w:rsid w:val="00630074"/>
    <w:rsid w:val="006419BB"/>
    <w:rsid w:val="006527F7"/>
    <w:rsid w:val="006531F0"/>
    <w:rsid w:val="00656BE0"/>
    <w:rsid w:val="00656D8F"/>
    <w:rsid w:val="00661874"/>
    <w:rsid w:val="006653B5"/>
    <w:rsid w:val="00670475"/>
    <w:rsid w:val="0067125C"/>
    <w:rsid w:val="0067483E"/>
    <w:rsid w:val="00674A6A"/>
    <w:rsid w:val="00676564"/>
    <w:rsid w:val="006801E6"/>
    <w:rsid w:val="006802E5"/>
    <w:rsid w:val="006823FD"/>
    <w:rsid w:val="00685524"/>
    <w:rsid w:val="00686635"/>
    <w:rsid w:val="006A13BB"/>
    <w:rsid w:val="006B049D"/>
    <w:rsid w:val="006B09E5"/>
    <w:rsid w:val="006B540D"/>
    <w:rsid w:val="006C58BF"/>
    <w:rsid w:val="006C6942"/>
    <w:rsid w:val="006D548E"/>
    <w:rsid w:val="006F100D"/>
    <w:rsid w:val="006F471D"/>
    <w:rsid w:val="006F60E1"/>
    <w:rsid w:val="006F688E"/>
    <w:rsid w:val="00702204"/>
    <w:rsid w:val="00702E4A"/>
    <w:rsid w:val="00713AEE"/>
    <w:rsid w:val="0073314B"/>
    <w:rsid w:val="007342D6"/>
    <w:rsid w:val="007412E8"/>
    <w:rsid w:val="00755EB5"/>
    <w:rsid w:val="00763823"/>
    <w:rsid w:val="0077066C"/>
    <w:rsid w:val="00770F60"/>
    <w:rsid w:val="00772EAE"/>
    <w:rsid w:val="00780483"/>
    <w:rsid w:val="00787423"/>
    <w:rsid w:val="0079042A"/>
    <w:rsid w:val="0079123F"/>
    <w:rsid w:val="00795497"/>
    <w:rsid w:val="007A09BC"/>
    <w:rsid w:val="007A6D79"/>
    <w:rsid w:val="007B58D6"/>
    <w:rsid w:val="007C5912"/>
    <w:rsid w:val="007D0520"/>
    <w:rsid w:val="007D6A68"/>
    <w:rsid w:val="007E15C2"/>
    <w:rsid w:val="007F168C"/>
    <w:rsid w:val="00800A02"/>
    <w:rsid w:val="0080588B"/>
    <w:rsid w:val="00810167"/>
    <w:rsid w:val="00812088"/>
    <w:rsid w:val="00812EDE"/>
    <w:rsid w:val="00812FC0"/>
    <w:rsid w:val="00820DCE"/>
    <w:rsid w:val="00826B88"/>
    <w:rsid w:val="00833257"/>
    <w:rsid w:val="00833393"/>
    <w:rsid w:val="00834CB7"/>
    <w:rsid w:val="008444F4"/>
    <w:rsid w:val="0086572E"/>
    <w:rsid w:val="00885FF0"/>
    <w:rsid w:val="008904B1"/>
    <w:rsid w:val="00890C58"/>
    <w:rsid w:val="0089331D"/>
    <w:rsid w:val="008948C2"/>
    <w:rsid w:val="008A1F95"/>
    <w:rsid w:val="008A6F4F"/>
    <w:rsid w:val="008B1AFA"/>
    <w:rsid w:val="008D4FB7"/>
    <w:rsid w:val="008E172B"/>
    <w:rsid w:val="008E76F3"/>
    <w:rsid w:val="008F5D33"/>
    <w:rsid w:val="008F7015"/>
    <w:rsid w:val="008F73D1"/>
    <w:rsid w:val="008F7553"/>
    <w:rsid w:val="009023C6"/>
    <w:rsid w:val="009029EF"/>
    <w:rsid w:val="00905789"/>
    <w:rsid w:val="009328D9"/>
    <w:rsid w:val="00940F9F"/>
    <w:rsid w:val="0094295B"/>
    <w:rsid w:val="00953601"/>
    <w:rsid w:val="00963A2D"/>
    <w:rsid w:val="009674A7"/>
    <w:rsid w:val="00971E2B"/>
    <w:rsid w:val="00977BA1"/>
    <w:rsid w:val="00977DC7"/>
    <w:rsid w:val="00981096"/>
    <w:rsid w:val="0098569E"/>
    <w:rsid w:val="00987B6A"/>
    <w:rsid w:val="0099107D"/>
    <w:rsid w:val="00992D59"/>
    <w:rsid w:val="009943EC"/>
    <w:rsid w:val="00997A77"/>
    <w:rsid w:val="00997DA9"/>
    <w:rsid w:val="009A2DE5"/>
    <w:rsid w:val="009A4119"/>
    <w:rsid w:val="009B25EA"/>
    <w:rsid w:val="009B30C7"/>
    <w:rsid w:val="009B4BA9"/>
    <w:rsid w:val="009D613C"/>
    <w:rsid w:val="009D6AE6"/>
    <w:rsid w:val="009E0008"/>
    <w:rsid w:val="009E5DFA"/>
    <w:rsid w:val="009F4081"/>
    <w:rsid w:val="009F7D22"/>
    <w:rsid w:val="00A00E0C"/>
    <w:rsid w:val="00A018D7"/>
    <w:rsid w:val="00A03190"/>
    <w:rsid w:val="00A03DFD"/>
    <w:rsid w:val="00A042A7"/>
    <w:rsid w:val="00A1102C"/>
    <w:rsid w:val="00A17BED"/>
    <w:rsid w:val="00A227CA"/>
    <w:rsid w:val="00A26831"/>
    <w:rsid w:val="00A313B1"/>
    <w:rsid w:val="00A35520"/>
    <w:rsid w:val="00A522CB"/>
    <w:rsid w:val="00A761F6"/>
    <w:rsid w:val="00A779DD"/>
    <w:rsid w:val="00A86295"/>
    <w:rsid w:val="00A9698B"/>
    <w:rsid w:val="00AA20C1"/>
    <w:rsid w:val="00AA2214"/>
    <w:rsid w:val="00AA334F"/>
    <w:rsid w:val="00AA687C"/>
    <w:rsid w:val="00AA73DE"/>
    <w:rsid w:val="00AB674C"/>
    <w:rsid w:val="00AD0BB0"/>
    <w:rsid w:val="00AD4DE7"/>
    <w:rsid w:val="00AE1DE1"/>
    <w:rsid w:val="00AE342B"/>
    <w:rsid w:val="00AE6181"/>
    <w:rsid w:val="00AE689C"/>
    <w:rsid w:val="00AF1F22"/>
    <w:rsid w:val="00AF2EA7"/>
    <w:rsid w:val="00AF676F"/>
    <w:rsid w:val="00B03376"/>
    <w:rsid w:val="00B0381D"/>
    <w:rsid w:val="00B03FD4"/>
    <w:rsid w:val="00B066EC"/>
    <w:rsid w:val="00B16D11"/>
    <w:rsid w:val="00B3405B"/>
    <w:rsid w:val="00B346F2"/>
    <w:rsid w:val="00B42DE1"/>
    <w:rsid w:val="00B46235"/>
    <w:rsid w:val="00B465BA"/>
    <w:rsid w:val="00B4711D"/>
    <w:rsid w:val="00B47896"/>
    <w:rsid w:val="00B47AAA"/>
    <w:rsid w:val="00B50E9D"/>
    <w:rsid w:val="00B54876"/>
    <w:rsid w:val="00B55BF8"/>
    <w:rsid w:val="00B65E7B"/>
    <w:rsid w:val="00B6733C"/>
    <w:rsid w:val="00B71918"/>
    <w:rsid w:val="00B75445"/>
    <w:rsid w:val="00B80D76"/>
    <w:rsid w:val="00B812C0"/>
    <w:rsid w:val="00B8194E"/>
    <w:rsid w:val="00B81C86"/>
    <w:rsid w:val="00B82FA4"/>
    <w:rsid w:val="00B90836"/>
    <w:rsid w:val="00B91364"/>
    <w:rsid w:val="00B9631F"/>
    <w:rsid w:val="00BA2528"/>
    <w:rsid w:val="00BB0E02"/>
    <w:rsid w:val="00BC1920"/>
    <w:rsid w:val="00BC4AE0"/>
    <w:rsid w:val="00BC4E25"/>
    <w:rsid w:val="00BD418A"/>
    <w:rsid w:val="00BD49B0"/>
    <w:rsid w:val="00BE0131"/>
    <w:rsid w:val="00BF1469"/>
    <w:rsid w:val="00BF3371"/>
    <w:rsid w:val="00BF4546"/>
    <w:rsid w:val="00BF6156"/>
    <w:rsid w:val="00BF7E25"/>
    <w:rsid w:val="00C0141D"/>
    <w:rsid w:val="00C053A8"/>
    <w:rsid w:val="00C13566"/>
    <w:rsid w:val="00C25ED5"/>
    <w:rsid w:val="00C27D8B"/>
    <w:rsid w:val="00C309D7"/>
    <w:rsid w:val="00C327B5"/>
    <w:rsid w:val="00C33C4C"/>
    <w:rsid w:val="00C34E0B"/>
    <w:rsid w:val="00C37513"/>
    <w:rsid w:val="00C43751"/>
    <w:rsid w:val="00C43D68"/>
    <w:rsid w:val="00C535B5"/>
    <w:rsid w:val="00C54900"/>
    <w:rsid w:val="00C557C4"/>
    <w:rsid w:val="00C675A8"/>
    <w:rsid w:val="00C80CF3"/>
    <w:rsid w:val="00C81426"/>
    <w:rsid w:val="00C87150"/>
    <w:rsid w:val="00C915C6"/>
    <w:rsid w:val="00C94A59"/>
    <w:rsid w:val="00C94F58"/>
    <w:rsid w:val="00CA0130"/>
    <w:rsid w:val="00CA723E"/>
    <w:rsid w:val="00CB3EA1"/>
    <w:rsid w:val="00CB7362"/>
    <w:rsid w:val="00CC05B7"/>
    <w:rsid w:val="00CC1A26"/>
    <w:rsid w:val="00CC7BDD"/>
    <w:rsid w:val="00CD17EA"/>
    <w:rsid w:val="00CD5478"/>
    <w:rsid w:val="00CE09D6"/>
    <w:rsid w:val="00CE2446"/>
    <w:rsid w:val="00CE65E2"/>
    <w:rsid w:val="00CE719E"/>
    <w:rsid w:val="00CF012C"/>
    <w:rsid w:val="00CF0F0A"/>
    <w:rsid w:val="00CF5F22"/>
    <w:rsid w:val="00D07EE8"/>
    <w:rsid w:val="00D1541F"/>
    <w:rsid w:val="00D23D03"/>
    <w:rsid w:val="00D248F7"/>
    <w:rsid w:val="00D26E26"/>
    <w:rsid w:val="00D336A3"/>
    <w:rsid w:val="00D41D8E"/>
    <w:rsid w:val="00D42AAD"/>
    <w:rsid w:val="00D458B4"/>
    <w:rsid w:val="00D46DF1"/>
    <w:rsid w:val="00D5292D"/>
    <w:rsid w:val="00D565D3"/>
    <w:rsid w:val="00D739CA"/>
    <w:rsid w:val="00D974F8"/>
    <w:rsid w:val="00D97B1E"/>
    <w:rsid w:val="00DA3C75"/>
    <w:rsid w:val="00DA3D53"/>
    <w:rsid w:val="00DA769F"/>
    <w:rsid w:val="00DB2922"/>
    <w:rsid w:val="00DB2F34"/>
    <w:rsid w:val="00DB610D"/>
    <w:rsid w:val="00DB6D1E"/>
    <w:rsid w:val="00DB6D86"/>
    <w:rsid w:val="00DC51E1"/>
    <w:rsid w:val="00DC5A94"/>
    <w:rsid w:val="00DC77EA"/>
    <w:rsid w:val="00DE167F"/>
    <w:rsid w:val="00DE54DC"/>
    <w:rsid w:val="00DE6701"/>
    <w:rsid w:val="00DF44BC"/>
    <w:rsid w:val="00E00E37"/>
    <w:rsid w:val="00E04985"/>
    <w:rsid w:val="00E129FF"/>
    <w:rsid w:val="00E151BA"/>
    <w:rsid w:val="00E176D8"/>
    <w:rsid w:val="00E17A00"/>
    <w:rsid w:val="00E22DA5"/>
    <w:rsid w:val="00E23D9B"/>
    <w:rsid w:val="00E263ED"/>
    <w:rsid w:val="00E278AF"/>
    <w:rsid w:val="00E30A0E"/>
    <w:rsid w:val="00E30B21"/>
    <w:rsid w:val="00E31E40"/>
    <w:rsid w:val="00E32741"/>
    <w:rsid w:val="00E45380"/>
    <w:rsid w:val="00E55214"/>
    <w:rsid w:val="00E65451"/>
    <w:rsid w:val="00E72A69"/>
    <w:rsid w:val="00E741BE"/>
    <w:rsid w:val="00E75972"/>
    <w:rsid w:val="00E8177B"/>
    <w:rsid w:val="00E86309"/>
    <w:rsid w:val="00E94C27"/>
    <w:rsid w:val="00E95E68"/>
    <w:rsid w:val="00EA4C20"/>
    <w:rsid w:val="00EA5225"/>
    <w:rsid w:val="00EA7783"/>
    <w:rsid w:val="00EB1FC0"/>
    <w:rsid w:val="00EB2AE7"/>
    <w:rsid w:val="00EB4B24"/>
    <w:rsid w:val="00EC3481"/>
    <w:rsid w:val="00EC58AC"/>
    <w:rsid w:val="00ED6880"/>
    <w:rsid w:val="00EE036F"/>
    <w:rsid w:val="00EE3560"/>
    <w:rsid w:val="00EF17A4"/>
    <w:rsid w:val="00EF41A0"/>
    <w:rsid w:val="00EF5803"/>
    <w:rsid w:val="00F00468"/>
    <w:rsid w:val="00F113B2"/>
    <w:rsid w:val="00F140AD"/>
    <w:rsid w:val="00F160A1"/>
    <w:rsid w:val="00F178C3"/>
    <w:rsid w:val="00F21D62"/>
    <w:rsid w:val="00F26B41"/>
    <w:rsid w:val="00F302A5"/>
    <w:rsid w:val="00F30BC9"/>
    <w:rsid w:val="00F31326"/>
    <w:rsid w:val="00F33DF5"/>
    <w:rsid w:val="00F41F18"/>
    <w:rsid w:val="00F4491E"/>
    <w:rsid w:val="00F47D5E"/>
    <w:rsid w:val="00F52C5A"/>
    <w:rsid w:val="00F637B9"/>
    <w:rsid w:val="00F67675"/>
    <w:rsid w:val="00F707FB"/>
    <w:rsid w:val="00F72141"/>
    <w:rsid w:val="00F76D11"/>
    <w:rsid w:val="00F830FC"/>
    <w:rsid w:val="00F84D32"/>
    <w:rsid w:val="00F93548"/>
    <w:rsid w:val="00F95B8D"/>
    <w:rsid w:val="00FA5295"/>
    <w:rsid w:val="00FA5F9A"/>
    <w:rsid w:val="00FA6B85"/>
    <w:rsid w:val="00FA71B9"/>
    <w:rsid w:val="00FA7D00"/>
    <w:rsid w:val="00FB456E"/>
    <w:rsid w:val="00FC4B8E"/>
    <w:rsid w:val="00FD042A"/>
    <w:rsid w:val="00FD5797"/>
    <w:rsid w:val="00FE480F"/>
    <w:rsid w:val="00FE6EA3"/>
    <w:rsid w:val="00FF2741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0FA91"/>
  <w15:docId w15:val="{F681BB61-7690-47F8-B0A6-8A22CCF6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45"/>
  </w:style>
  <w:style w:type="paragraph" w:styleId="Heading1">
    <w:name w:val="heading 1"/>
    <w:basedOn w:val="Normal"/>
    <w:next w:val="Normal"/>
    <w:qFormat/>
    <w:rsid w:val="00B75445"/>
    <w:pPr>
      <w:keepNext/>
      <w:outlineLvl w:val="0"/>
    </w:pPr>
  </w:style>
  <w:style w:type="paragraph" w:styleId="Heading2">
    <w:name w:val="heading 2"/>
    <w:basedOn w:val="Normal"/>
    <w:next w:val="Normal"/>
    <w:qFormat/>
    <w:rsid w:val="00B7544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B75445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E94C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BodyText"/>
    <w:next w:val="BodyText"/>
    <w:rsid w:val="00B75445"/>
    <w:pPr>
      <w:spacing w:after="0"/>
    </w:pPr>
    <w:rPr>
      <w:sz w:val="22"/>
    </w:rPr>
  </w:style>
  <w:style w:type="paragraph" w:customStyle="1" w:styleId="Margin">
    <w:name w:val="Margin"/>
    <w:rsid w:val="00B75445"/>
    <w:pPr>
      <w:framePr w:w="1612" w:h="5323" w:hRule="exact" w:hSpace="180" w:wrap="around" w:vAnchor="text" w:hAnchor="page" w:x="289" w:y="86"/>
    </w:pPr>
    <w:rPr>
      <w:rFonts w:ascii="Arial Narrow" w:hAnsi="Arial Narrow"/>
      <w:noProof/>
      <w:sz w:val="16"/>
    </w:rPr>
  </w:style>
  <w:style w:type="paragraph" w:styleId="BodyText">
    <w:name w:val="Body Text"/>
    <w:basedOn w:val="Normal"/>
    <w:rsid w:val="00B75445"/>
    <w:pPr>
      <w:spacing w:after="120"/>
    </w:pPr>
  </w:style>
  <w:style w:type="paragraph" w:styleId="Footer">
    <w:name w:val="footer"/>
    <w:basedOn w:val="Normal"/>
    <w:rsid w:val="00B754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5445"/>
  </w:style>
  <w:style w:type="paragraph" w:styleId="Date">
    <w:name w:val="Date"/>
    <w:basedOn w:val="Normal"/>
    <w:next w:val="Normal"/>
    <w:rsid w:val="00B75445"/>
  </w:style>
  <w:style w:type="paragraph" w:customStyle="1" w:styleId="InsideAddressName">
    <w:name w:val="Inside Address Name"/>
    <w:basedOn w:val="Normal"/>
    <w:rsid w:val="00B75445"/>
  </w:style>
  <w:style w:type="paragraph" w:styleId="Closing">
    <w:name w:val="Closing"/>
    <w:basedOn w:val="Normal"/>
    <w:rsid w:val="00B75445"/>
  </w:style>
  <w:style w:type="paragraph" w:styleId="Signature">
    <w:name w:val="Signature"/>
    <w:basedOn w:val="Normal"/>
    <w:rsid w:val="00B75445"/>
  </w:style>
  <w:style w:type="character" w:styleId="Hyperlink">
    <w:name w:val="Hyperlink"/>
    <w:rsid w:val="00B75445"/>
    <w:rPr>
      <w:color w:val="0000FF"/>
      <w:u w:val="single"/>
    </w:rPr>
  </w:style>
  <w:style w:type="character" w:styleId="FollowedHyperlink">
    <w:name w:val="FollowedHyperlink"/>
    <w:rsid w:val="00B7544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B75445"/>
    <w:pPr>
      <w:framePr w:w="8438" w:h="288" w:hSpace="187" w:wrap="around" w:vAnchor="page" w:hAnchor="page" w:x="2235" w:y="14945" w:anchorLock="1"/>
      <w:jc w:val="center"/>
    </w:pPr>
    <w:rPr>
      <w:i/>
      <w:iCs/>
    </w:rPr>
  </w:style>
  <w:style w:type="paragraph" w:styleId="Title">
    <w:name w:val="Title"/>
    <w:basedOn w:val="Normal"/>
    <w:qFormat/>
    <w:rsid w:val="00B75445"/>
    <w:pPr>
      <w:jc w:val="center"/>
    </w:pPr>
    <w:rPr>
      <w:b/>
      <w:bCs/>
      <w:sz w:val="28"/>
      <w:szCs w:val="24"/>
    </w:rPr>
  </w:style>
  <w:style w:type="paragraph" w:styleId="BodyTextIndent">
    <w:name w:val="Body Text Indent"/>
    <w:basedOn w:val="Normal"/>
    <w:rsid w:val="00B75445"/>
    <w:pPr>
      <w:tabs>
        <w:tab w:val="num" w:pos="720"/>
      </w:tabs>
      <w:ind w:left="720" w:hanging="720"/>
    </w:pPr>
    <w:rPr>
      <w:szCs w:val="24"/>
    </w:rPr>
  </w:style>
  <w:style w:type="paragraph" w:styleId="BodyText2">
    <w:name w:val="Body Text 2"/>
    <w:basedOn w:val="Normal"/>
    <w:rsid w:val="00B75445"/>
    <w:pPr>
      <w:jc w:val="both"/>
    </w:pPr>
  </w:style>
  <w:style w:type="paragraph" w:styleId="BodyTextIndent2">
    <w:name w:val="Body Text Indent 2"/>
    <w:basedOn w:val="Normal"/>
    <w:rsid w:val="00B75445"/>
    <w:pPr>
      <w:ind w:left="540" w:firstLine="180"/>
    </w:pPr>
  </w:style>
  <w:style w:type="paragraph" w:styleId="BalloonText">
    <w:name w:val="Balloon Text"/>
    <w:basedOn w:val="Normal"/>
    <w:link w:val="BalloonTextChar"/>
    <w:rsid w:val="00902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7C4"/>
    <w:pPr>
      <w:ind w:left="720"/>
      <w:contextualSpacing/>
    </w:pPr>
  </w:style>
  <w:style w:type="paragraph" w:styleId="NormalWeb">
    <w:name w:val="Normal (Web)"/>
    <w:basedOn w:val="Normal"/>
    <w:rsid w:val="005F0C4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03FD4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:color w:val="000000"/>
      <w:szCs w:val="24"/>
    </w:rPr>
  </w:style>
  <w:style w:type="paragraph" w:customStyle="1" w:styleId="CM6">
    <w:name w:val="CM6"/>
    <w:basedOn w:val="Default"/>
    <w:next w:val="Default"/>
    <w:uiPriority w:val="99"/>
    <w:rsid w:val="00B03FD4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B03FD4"/>
    <w:pPr>
      <w:spacing w:line="26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B03FD4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03FD4"/>
    <w:rPr>
      <w:rFonts w:cstheme="minorBidi"/>
      <w:color w:val="auto"/>
    </w:rPr>
  </w:style>
  <w:style w:type="paragraph" w:styleId="Header">
    <w:name w:val="header"/>
    <w:basedOn w:val="Normal"/>
    <w:link w:val="HeaderChar"/>
    <w:unhideWhenUsed/>
    <w:rsid w:val="00273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FH%20Stationery%20FY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760B-1159-4B27-A37D-F075DCE8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CFH Stationery FY2000</Template>
  <TotalTime>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Catholics for Housing</Company>
  <LinksUpToDate>false</LinksUpToDate>
  <CharactersWithSpaces>4274</CharactersWithSpaces>
  <SharedDoc>false</SharedDoc>
  <HLinks>
    <vt:vector size="6" baseType="variant"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http://www.catholicsforhousing.org/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Desktop</dc:creator>
  <cp:lastModifiedBy>George</cp:lastModifiedBy>
  <cp:revision>3</cp:revision>
  <cp:lastPrinted>2018-10-25T18:30:00Z</cp:lastPrinted>
  <dcterms:created xsi:type="dcterms:W3CDTF">2022-01-12T01:21:00Z</dcterms:created>
  <dcterms:modified xsi:type="dcterms:W3CDTF">2022-01-12T01:22:00Z</dcterms:modified>
</cp:coreProperties>
</file>